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B0BE" w14:textId="77777777" w:rsidR="0011355A" w:rsidRDefault="0041738C" w:rsidP="0011355A">
      <w:r w:rsidRPr="0011355A">
        <w:t xml:space="preserve"> </w:t>
      </w:r>
    </w:p>
    <w:p w14:paraId="6312B0BF" w14:textId="77777777" w:rsidR="0011355A" w:rsidRDefault="0011355A" w:rsidP="0011355A">
      <w:pPr>
        <w:jc w:val="center"/>
        <w:rPr>
          <w:b/>
          <w:sz w:val="48"/>
          <w:szCs w:val="48"/>
        </w:rPr>
      </w:pPr>
      <w:r w:rsidRPr="0011355A">
        <w:rPr>
          <w:b/>
          <w:sz w:val="48"/>
          <w:szCs w:val="48"/>
        </w:rPr>
        <w:t>Referral Agreement</w:t>
      </w:r>
    </w:p>
    <w:p w14:paraId="6312B0C0" w14:textId="77777777" w:rsidR="0011355A" w:rsidRPr="00702202" w:rsidRDefault="0011355A" w:rsidP="00702202">
      <w:pPr>
        <w:spacing w:line="276" w:lineRule="auto"/>
        <w:jc w:val="center"/>
        <w:rPr>
          <w:b/>
        </w:rPr>
      </w:pPr>
    </w:p>
    <w:p w14:paraId="6312B0C1" w14:textId="77777777" w:rsidR="0011355A" w:rsidRPr="00702202" w:rsidRDefault="0011355A" w:rsidP="00702202">
      <w:pPr>
        <w:spacing w:line="276" w:lineRule="auto"/>
      </w:pPr>
      <w:r w:rsidRPr="00702202">
        <w:t>_________________</w:t>
      </w:r>
      <w:r w:rsidR="00702202">
        <w:t>___________</w:t>
      </w:r>
      <w:r w:rsidRPr="00702202">
        <w:t xml:space="preserve">__________________________________________ (Broker A) </w:t>
      </w:r>
    </w:p>
    <w:p w14:paraId="6312B0C2" w14:textId="77777777" w:rsidR="0011355A" w:rsidRPr="00702202" w:rsidRDefault="0011355A" w:rsidP="00702202">
      <w:pPr>
        <w:spacing w:line="276" w:lineRule="auto"/>
      </w:pPr>
      <w:r w:rsidRPr="00702202">
        <w:t>Refers _______________________</w:t>
      </w:r>
      <w:r w:rsidR="00702202">
        <w:t>___________</w:t>
      </w:r>
      <w:r w:rsidRPr="00702202">
        <w:t>______________________________ (Prospect)</w:t>
      </w:r>
    </w:p>
    <w:p w14:paraId="6312B0C3" w14:textId="77777777" w:rsidR="0011355A" w:rsidRPr="00702202" w:rsidRDefault="0011355A" w:rsidP="00702202">
      <w:pPr>
        <w:spacing w:line="276" w:lineRule="auto"/>
      </w:pPr>
      <w:r w:rsidRPr="00702202">
        <w:t xml:space="preserve">to  </w:t>
      </w:r>
      <w:r w:rsidRPr="00702202">
        <w:rPr>
          <w:u w:val="single"/>
        </w:rPr>
        <w:t xml:space="preserve">     _________</w:t>
      </w:r>
      <w:r w:rsidR="00702202">
        <w:rPr>
          <w:u w:val="single"/>
        </w:rPr>
        <w:t>_____</w:t>
      </w:r>
      <w:r w:rsidRPr="00702202">
        <w:rPr>
          <w:u w:val="single"/>
        </w:rPr>
        <w:t>___   Coastal Realty Group of</w:t>
      </w:r>
      <w:bookmarkStart w:id="0" w:name="_GoBack"/>
      <w:bookmarkEnd w:id="0"/>
      <w:r w:rsidRPr="00702202">
        <w:rPr>
          <w:u w:val="single"/>
        </w:rPr>
        <w:t xml:space="preserve"> Florida, LLC____</w:t>
      </w:r>
      <w:r w:rsidR="00702202">
        <w:rPr>
          <w:u w:val="single"/>
        </w:rPr>
        <w:t>_______</w:t>
      </w:r>
      <w:r w:rsidRPr="00702202">
        <w:rPr>
          <w:u w:val="single"/>
        </w:rPr>
        <w:t>_______</w:t>
      </w:r>
      <w:r w:rsidRPr="00702202">
        <w:t xml:space="preserve"> (Broker B)</w:t>
      </w:r>
    </w:p>
    <w:p w14:paraId="6312B0C4" w14:textId="77777777" w:rsidR="00702202" w:rsidRDefault="00702202" w:rsidP="00702202">
      <w:pPr>
        <w:spacing w:line="276" w:lineRule="auto"/>
      </w:pPr>
    </w:p>
    <w:p w14:paraId="6312B0C5" w14:textId="77777777" w:rsidR="0011355A" w:rsidRPr="00702202" w:rsidRDefault="0011355A" w:rsidP="00702202">
      <w:pPr>
        <w:spacing w:line="276" w:lineRule="auto"/>
      </w:pPr>
      <w:r w:rsidRPr="00702202">
        <w:t xml:space="preserve">In consideration of the referral of Prospect, Broker B shall compensate Broker A in the amount of </w:t>
      </w:r>
    </w:p>
    <w:p w14:paraId="6312B0C6" w14:textId="77777777" w:rsidR="0011355A" w:rsidRPr="00702202" w:rsidRDefault="0011355A" w:rsidP="00702202">
      <w:pPr>
        <w:spacing w:line="276" w:lineRule="auto"/>
      </w:pPr>
    </w:p>
    <w:p w14:paraId="6312B0C7" w14:textId="5D4DFBC9" w:rsidR="0011355A" w:rsidRPr="00702202" w:rsidRDefault="0011355A" w:rsidP="00702202">
      <w:pPr>
        <w:spacing w:line="276" w:lineRule="auto"/>
      </w:pPr>
      <w:r w:rsidRPr="00702202">
        <w:t>⃝</w:t>
      </w:r>
      <w:r w:rsidRPr="00702202">
        <w:tab/>
        <w:t xml:space="preserve">$100.00 </w:t>
      </w:r>
    </w:p>
    <w:p w14:paraId="6312B0C8" w14:textId="77777777" w:rsidR="0011355A" w:rsidRPr="00702202" w:rsidRDefault="0011355A" w:rsidP="00702202">
      <w:pPr>
        <w:spacing w:line="276" w:lineRule="auto"/>
      </w:pPr>
      <w:r w:rsidRPr="00702202">
        <w:t xml:space="preserve">⃝ ______ % of the purchase price of any property purchased, sold, or optioned by Prospect </w:t>
      </w:r>
    </w:p>
    <w:p w14:paraId="6312B0C9" w14:textId="77777777" w:rsidR="0011355A" w:rsidRPr="00702202" w:rsidRDefault="0011355A" w:rsidP="002D2169">
      <w:pPr>
        <w:spacing w:line="276" w:lineRule="auto"/>
      </w:pPr>
      <w:r w:rsidRPr="00702202">
        <w:t>⃝ ______ % of the full commission received by Broker B on any real estate transaction involving Prospect</w:t>
      </w:r>
    </w:p>
    <w:p w14:paraId="6312B0CA" w14:textId="77777777" w:rsidR="0011355A" w:rsidRPr="00702202" w:rsidRDefault="0011355A" w:rsidP="00702202">
      <w:pPr>
        <w:spacing w:line="276" w:lineRule="auto"/>
      </w:pPr>
      <w:r w:rsidRPr="00702202">
        <w:t>⃝ ______ % of the of the listing commission received by Broker B on any real estate transaction involving Prospect</w:t>
      </w:r>
    </w:p>
    <w:p w14:paraId="6312B0CB" w14:textId="77777777" w:rsidR="0011355A" w:rsidRPr="00702202" w:rsidRDefault="0011355A" w:rsidP="00702202">
      <w:pPr>
        <w:spacing w:line="276" w:lineRule="auto"/>
      </w:pPr>
      <w:r w:rsidRPr="00702202">
        <w:t>⃝ ______ % of the of the selling commission received by Broker B on any real estate transaction involving Prospect</w:t>
      </w:r>
    </w:p>
    <w:p w14:paraId="6312B0CC" w14:textId="77777777" w:rsidR="0011355A" w:rsidRPr="00702202" w:rsidRDefault="0011355A" w:rsidP="00702202">
      <w:pPr>
        <w:spacing w:line="276" w:lineRule="auto"/>
      </w:pPr>
      <w:r w:rsidRPr="00702202">
        <w:t>⃝ Other ________</w:t>
      </w:r>
      <w:r w:rsidR="002D2169">
        <w:t>___________</w:t>
      </w:r>
      <w:r w:rsidRPr="00702202">
        <w:t>____________________________________________________</w:t>
      </w:r>
    </w:p>
    <w:p w14:paraId="6312B0CD" w14:textId="77777777" w:rsidR="0011355A" w:rsidRPr="00702202" w:rsidRDefault="0011355A" w:rsidP="00702202">
      <w:pPr>
        <w:spacing w:line="276" w:lineRule="auto"/>
      </w:pPr>
    </w:p>
    <w:p w14:paraId="6312B0CE" w14:textId="77777777" w:rsidR="0011355A" w:rsidRPr="00702202" w:rsidRDefault="0011355A" w:rsidP="00702202">
      <w:pPr>
        <w:spacing w:line="276" w:lineRule="auto"/>
      </w:pPr>
      <w:r w:rsidRPr="00702202">
        <w:t xml:space="preserve">As a referral fee, in the event that Broker B is compensated in connection with any real estate related contract or transaction involving Prospect. </w:t>
      </w:r>
    </w:p>
    <w:p w14:paraId="6312B0CF" w14:textId="77777777" w:rsidR="0011355A" w:rsidRPr="00702202" w:rsidRDefault="0011355A" w:rsidP="00702202">
      <w:pPr>
        <w:spacing w:line="276" w:lineRule="auto"/>
      </w:pPr>
    </w:p>
    <w:p w14:paraId="6312B0D0" w14:textId="77777777" w:rsidR="0011355A" w:rsidRPr="00702202" w:rsidRDefault="0011355A" w:rsidP="00702202">
      <w:pPr>
        <w:spacing w:line="276" w:lineRule="auto"/>
      </w:pPr>
      <w:r w:rsidRPr="00702202">
        <w:t>Additional Terms: __________</w:t>
      </w:r>
      <w:r w:rsidR="002D2169">
        <w:t>___________</w:t>
      </w:r>
      <w:r w:rsidRPr="00702202">
        <w:t>___________________________________________</w:t>
      </w:r>
    </w:p>
    <w:p w14:paraId="6312B0D1" w14:textId="77777777" w:rsidR="0011355A" w:rsidRPr="00702202" w:rsidRDefault="0011355A" w:rsidP="00702202">
      <w:pPr>
        <w:spacing w:line="276" w:lineRule="auto"/>
      </w:pPr>
      <w:r w:rsidRPr="00702202">
        <w:t>__________________________________________________________________________________________________________</w:t>
      </w:r>
      <w:r w:rsidR="002D2169">
        <w:t>________________________</w:t>
      </w:r>
      <w:r w:rsidRPr="00702202">
        <w:t>____________________________</w:t>
      </w:r>
    </w:p>
    <w:p w14:paraId="6312B0D2" w14:textId="77777777" w:rsidR="0011355A" w:rsidRPr="00702202" w:rsidRDefault="0011355A" w:rsidP="00702202">
      <w:pPr>
        <w:spacing w:line="276" w:lineRule="auto"/>
      </w:pPr>
      <w:r w:rsidRPr="00702202">
        <w:t>____________________________</w:t>
      </w:r>
      <w:r w:rsidR="002D2169">
        <w:t>____________</w:t>
      </w:r>
      <w:r w:rsidRPr="00702202">
        <w:t>_______________________________________</w:t>
      </w:r>
    </w:p>
    <w:p w14:paraId="6312B0D3" w14:textId="77777777" w:rsidR="0011355A" w:rsidRPr="00702202" w:rsidRDefault="0011355A" w:rsidP="00702202">
      <w:pPr>
        <w:spacing w:line="276" w:lineRule="auto"/>
      </w:pPr>
      <w:r w:rsidRPr="00702202">
        <w:t>_______________________________________________</w:t>
      </w:r>
      <w:r w:rsidR="002D2169">
        <w:t>____________</w:t>
      </w:r>
      <w:r w:rsidRPr="00702202">
        <w:t>____________________</w:t>
      </w:r>
    </w:p>
    <w:p w14:paraId="6312B0D4" w14:textId="77777777" w:rsidR="0011355A" w:rsidRDefault="0011355A" w:rsidP="00702202">
      <w:pPr>
        <w:spacing w:line="276" w:lineRule="auto"/>
      </w:pPr>
    </w:p>
    <w:p w14:paraId="6312B0D5" w14:textId="77777777" w:rsidR="00702202" w:rsidRDefault="00702202" w:rsidP="00702202">
      <w:pPr>
        <w:spacing w:line="276" w:lineRule="auto"/>
      </w:pPr>
    </w:p>
    <w:p w14:paraId="6312B0D6" w14:textId="77777777" w:rsidR="00702202" w:rsidRDefault="00702202" w:rsidP="00702202">
      <w:pPr>
        <w:spacing w:line="276" w:lineRule="auto"/>
      </w:pPr>
      <w:r>
        <w:t>Broker A: __________________________________</w:t>
      </w:r>
      <w:r>
        <w:tab/>
      </w:r>
      <w:r>
        <w:tab/>
        <w:t>Date: _____________________</w:t>
      </w:r>
    </w:p>
    <w:p w14:paraId="6312B0D7" w14:textId="77777777" w:rsidR="00702202" w:rsidRPr="00702202" w:rsidRDefault="00702202" w:rsidP="00702202">
      <w:pPr>
        <w:spacing w:line="276" w:lineRule="auto"/>
      </w:pPr>
      <w:r>
        <w:t>Broker B: __________________________________</w:t>
      </w:r>
      <w:r>
        <w:tab/>
      </w:r>
      <w:r>
        <w:tab/>
        <w:t>Date: _____________________</w:t>
      </w:r>
    </w:p>
    <w:sectPr w:rsidR="00702202" w:rsidRPr="007022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B0E2" w14:textId="77777777" w:rsidR="00864C9C" w:rsidRDefault="00864C9C">
      <w:r>
        <w:separator/>
      </w:r>
    </w:p>
    <w:p w14:paraId="6312B0E3" w14:textId="77777777" w:rsidR="00864C9C" w:rsidRDefault="00864C9C"/>
    <w:p w14:paraId="6312B0E4" w14:textId="77777777" w:rsidR="00864C9C" w:rsidRDefault="00864C9C"/>
    <w:p w14:paraId="6312B0E5" w14:textId="77777777" w:rsidR="00864C9C" w:rsidRDefault="00864C9C"/>
    <w:p w14:paraId="6312B0E6" w14:textId="77777777" w:rsidR="00864C9C" w:rsidRDefault="00864C9C"/>
  </w:endnote>
  <w:endnote w:type="continuationSeparator" w:id="0">
    <w:p w14:paraId="6312B0E7" w14:textId="77777777" w:rsidR="00864C9C" w:rsidRDefault="00864C9C">
      <w:r>
        <w:continuationSeparator/>
      </w:r>
    </w:p>
    <w:p w14:paraId="6312B0E8" w14:textId="77777777" w:rsidR="00864C9C" w:rsidRDefault="00864C9C"/>
    <w:p w14:paraId="6312B0E9" w14:textId="77777777" w:rsidR="00864C9C" w:rsidRDefault="00864C9C"/>
    <w:p w14:paraId="6312B0EA" w14:textId="77777777" w:rsidR="00864C9C" w:rsidRDefault="00864C9C"/>
    <w:p w14:paraId="6312B0EB" w14:textId="77777777" w:rsidR="00864C9C" w:rsidRDefault="00864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B0EF" w14:textId="77777777" w:rsidR="00282B4D" w:rsidRDefault="004173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6312B0F0" w14:textId="77777777" w:rsidR="00282B4D" w:rsidRDefault="00282B4D"/>
  <w:p w14:paraId="6312B0F1" w14:textId="77777777" w:rsidR="00282B4D" w:rsidRDefault="00282B4D"/>
  <w:p w14:paraId="6312B0F2" w14:textId="77777777" w:rsidR="00282B4D" w:rsidRDefault="00282B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B0F3" w14:textId="77777777" w:rsidR="00282B4D" w:rsidRDefault="0041738C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05C0B">
      <w:rPr>
        <w:noProof/>
      </w:rPr>
      <w:t>2</w:t>
    </w:r>
    <w:r>
      <w:rPr>
        <w:noProof/>
      </w:rPr>
      <w:fldChar w:fldCharType="end"/>
    </w:r>
  </w:p>
  <w:p w14:paraId="6312B0F4" w14:textId="77777777" w:rsidR="00282B4D" w:rsidRDefault="00282B4D"/>
  <w:p w14:paraId="6312B0F5" w14:textId="77777777" w:rsidR="00282B4D" w:rsidRDefault="00282B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B0F7" w14:textId="77777777" w:rsidR="005B19C2" w:rsidRDefault="005B19C2" w:rsidP="005B19C2">
    <w:pPr>
      <w:pStyle w:val="Footer"/>
      <w:jc w:val="center"/>
    </w:pPr>
    <w:r>
      <w:t>15 Utility Drive, Unit D, Palm Coast, FL 32137</w:t>
    </w:r>
  </w:p>
  <w:p w14:paraId="6312B0F8" w14:textId="77777777" w:rsidR="005B19C2" w:rsidRDefault="00405C0B" w:rsidP="005B19C2">
    <w:pPr>
      <w:pStyle w:val="Footer"/>
      <w:jc w:val="center"/>
    </w:pPr>
    <w:hyperlink r:id="rId1" w:history="1">
      <w:r w:rsidR="005B19C2" w:rsidRPr="009C28D9">
        <w:rPr>
          <w:rStyle w:val="Hyperlink"/>
        </w:rPr>
        <w:t>www.HomesbyCoastalRealty.com</w:t>
      </w:r>
    </w:hyperlink>
  </w:p>
  <w:p w14:paraId="6312B0F9" w14:textId="77777777" w:rsidR="005B19C2" w:rsidRDefault="005B19C2" w:rsidP="005B19C2">
    <w:pPr>
      <w:pStyle w:val="Footer"/>
      <w:jc w:val="center"/>
    </w:pPr>
    <w:r>
      <w:t>(386) 447-7550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B0D8" w14:textId="77777777" w:rsidR="00864C9C" w:rsidRDefault="00864C9C">
      <w:r>
        <w:separator/>
      </w:r>
    </w:p>
    <w:p w14:paraId="6312B0D9" w14:textId="77777777" w:rsidR="00864C9C" w:rsidRDefault="00864C9C"/>
    <w:p w14:paraId="6312B0DA" w14:textId="77777777" w:rsidR="00864C9C" w:rsidRDefault="00864C9C"/>
    <w:p w14:paraId="6312B0DB" w14:textId="77777777" w:rsidR="00864C9C" w:rsidRDefault="00864C9C"/>
    <w:p w14:paraId="6312B0DC" w14:textId="77777777" w:rsidR="00864C9C" w:rsidRDefault="00864C9C"/>
  </w:footnote>
  <w:footnote w:type="continuationSeparator" w:id="0">
    <w:p w14:paraId="6312B0DD" w14:textId="77777777" w:rsidR="00864C9C" w:rsidRDefault="00864C9C">
      <w:r>
        <w:continuationSeparator/>
      </w:r>
    </w:p>
    <w:p w14:paraId="6312B0DE" w14:textId="77777777" w:rsidR="00864C9C" w:rsidRDefault="00864C9C"/>
    <w:p w14:paraId="6312B0DF" w14:textId="77777777" w:rsidR="00864C9C" w:rsidRDefault="00864C9C"/>
    <w:p w14:paraId="6312B0E0" w14:textId="77777777" w:rsidR="00864C9C" w:rsidRDefault="00864C9C"/>
    <w:p w14:paraId="6312B0E1" w14:textId="77777777" w:rsidR="00864C9C" w:rsidRDefault="00864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B0EC" w14:textId="77777777" w:rsidR="00282B4D" w:rsidRDefault="0041738C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405C0B">
      <w:rPr>
        <w:noProof/>
      </w:rPr>
      <w:t>July 5, 2017</w:t>
    </w:r>
    <w:r>
      <w:rPr>
        <w:noProof/>
      </w:rPr>
      <w:fldChar w:fldCharType="end"/>
    </w:r>
  </w:p>
  <w:p w14:paraId="6312B0ED" w14:textId="77777777" w:rsidR="00282B4D" w:rsidRDefault="00282B4D"/>
  <w:p w14:paraId="6312B0EE" w14:textId="77777777" w:rsidR="00282B4D" w:rsidRDefault="00282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2B0F6" w14:textId="4A9F7342" w:rsidR="005B19C2" w:rsidRDefault="00405C0B" w:rsidP="00405C0B">
    <w:pPr>
      <w:pStyle w:val="Header"/>
      <w:jc w:val="center"/>
    </w:pPr>
    <w:r>
      <w:rPr>
        <w:noProof/>
      </w:rPr>
      <w:drawing>
        <wp:inline distT="0" distB="0" distL="0" distR="0" wp14:anchorId="621577A0" wp14:editId="3664810D">
          <wp:extent cx="3876675" cy="162893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astal Realty Logo with 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569" cy="164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C2"/>
    <w:rsid w:val="0011355A"/>
    <w:rsid w:val="00282B4D"/>
    <w:rsid w:val="002D2169"/>
    <w:rsid w:val="00405C0B"/>
    <w:rsid w:val="0041738C"/>
    <w:rsid w:val="005B19C2"/>
    <w:rsid w:val="00702202"/>
    <w:rsid w:val="00864C9C"/>
    <w:rsid w:val="008703C4"/>
    <w:rsid w:val="008711E2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312B0BE"/>
  <w15:docId w15:val="{3BED118B-48C7-40FC-9B9F-C5B4FC13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unhideWhenUsed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B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sbyCoastalReal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vet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33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page (Professional theme)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COASTAL REALTY GROUP of Florida</dc:creator>
  <cp:keywords/>
  <cp:lastModifiedBy>COASTAL REALTY GROUP</cp:lastModifiedBy>
  <cp:revision>4</cp:revision>
  <cp:lastPrinted>2017-06-28T19:05:00Z</cp:lastPrinted>
  <dcterms:created xsi:type="dcterms:W3CDTF">2016-07-27T14:45:00Z</dcterms:created>
  <dcterms:modified xsi:type="dcterms:W3CDTF">2017-07-05T13:45:00Z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